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284" w14:textId="77777777" w:rsidR="00941D72" w:rsidRPr="00A92C71" w:rsidRDefault="00B54705" w:rsidP="00B54705">
      <w:pPr>
        <w:pStyle w:val="Papertitle"/>
        <w:framePr w:w="10603" w:h="5260" w:hRule="exact" w:hSpace="142" w:vSpace="170" w:wrap="around" w:hAnchor="margin" w:yAlign="top" w:anchorLock="1"/>
        <w:spacing w:after="120"/>
      </w:pPr>
      <w:r>
        <w:t>Title in English</w:t>
      </w:r>
    </w:p>
    <w:p w14:paraId="571E3744" w14:textId="77777777" w:rsidR="00941D72" w:rsidRPr="008F32D4" w:rsidRDefault="00B54705" w:rsidP="00B54705">
      <w:pPr>
        <w:pStyle w:val="Papertitle"/>
        <w:framePr w:w="10603" w:h="5260" w:hRule="exact" w:hSpace="142" w:vSpace="170" w:wrap="around" w:hAnchor="margin" w:yAlign="top" w:anchorLock="1"/>
        <w:rPr>
          <w:color w:val="808080"/>
        </w:rPr>
      </w:pPr>
      <w:proofErr w:type="spellStart"/>
      <w:r w:rsidRPr="008F32D4">
        <w:rPr>
          <w:color w:val="808080"/>
        </w:rPr>
        <w:t>Titolo</w:t>
      </w:r>
      <w:proofErr w:type="spellEnd"/>
      <w:r w:rsidRPr="008F32D4">
        <w:rPr>
          <w:color w:val="808080"/>
        </w:rPr>
        <w:t xml:space="preserve"> in </w:t>
      </w:r>
      <w:proofErr w:type="spellStart"/>
      <w:r w:rsidRPr="008F32D4">
        <w:rPr>
          <w:color w:val="808080"/>
        </w:rPr>
        <w:t>Italiano</w:t>
      </w:r>
      <w:proofErr w:type="spellEnd"/>
    </w:p>
    <w:p w14:paraId="3D3B1713" w14:textId="77777777" w:rsidR="00941D72" w:rsidRPr="00C47976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lang w:val="en-GB"/>
        </w:rPr>
      </w:pPr>
      <w:r>
        <w:rPr>
          <w:lang w:val="en-GB"/>
        </w:rPr>
        <w:t>Name</w:t>
      </w:r>
      <w:r w:rsidR="00941D72" w:rsidRPr="00C47976">
        <w:rPr>
          <w:lang w:val="en-GB"/>
        </w:rPr>
        <w:t xml:space="preserve"> </w:t>
      </w:r>
      <w:r w:rsidR="00941D72">
        <w:rPr>
          <w:lang w:val="en-GB"/>
        </w:rPr>
        <w:t>Surname</w:t>
      </w:r>
      <w:r w:rsidR="00941D72" w:rsidRPr="00A92C71">
        <w:rPr>
          <w:vertAlign w:val="superscript"/>
          <w:lang w:val="en-GB"/>
        </w:rPr>
        <w:t>1</w:t>
      </w:r>
      <w:r w:rsidR="00941D72">
        <w:rPr>
          <w:lang w:val="en-GB"/>
        </w:rPr>
        <w:t xml:space="preserve">, </w:t>
      </w:r>
      <w:r>
        <w:rPr>
          <w:lang w:val="en-GB"/>
        </w:rPr>
        <w:t>Name</w:t>
      </w:r>
      <w:r w:rsidR="00941D72">
        <w:rPr>
          <w:lang w:val="en-GB"/>
        </w:rPr>
        <w:t xml:space="preserve"> Surname</w:t>
      </w:r>
      <w:r w:rsidR="00941D72" w:rsidRPr="00A92C71">
        <w:rPr>
          <w:vertAlign w:val="superscript"/>
          <w:lang w:val="en-GB"/>
        </w:rPr>
        <w:t>2</w:t>
      </w:r>
      <w:r w:rsidR="00941D72">
        <w:rPr>
          <w:lang w:val="en-GB"/>
        </w:rPr>
        <w:t xml:space="preserve">, </w:t>
      </w:r>
      <w:r>
        <w:rPr>
          <w:lang w:val="en-GB"/>
        </w:rPr>
        <w:t>Name</w:t>
      </w:r>
      <w:r w:rsidR="00941D72">
        <w:rPr>
          <w:lang w:val="en-GB"/>
        </w:rPr>
        <w:t xml:space="preserve"> Surname</w:t>
      </w:r>
      <w:r w:rsidR="00941D72" w:rsidRPr="00A92C71">
        <w:rPr>
          <w:vertAlign w:val="superscript"/>
          <w:lang w:val="en-GB"/>
        </w:rPr>
        <w:t>3</w:t>
      </w:r>
      <w:r w:rsidR="00941D72">
        <w:rPr>
          <w:lang w:val="en-GB"/>
        </w:rPr>
        <w:t xml:space="preserve">, </w:t>
      </w:r>
      <w:r>
        <w:rPr>
          <w:lang w:val="en-GB"/>
        </w:rPr>
        <w:t>Name</w:t>
      </w:r>
      <w:r w:rsidR="00941D72">
        <w:rPr>
          <w:lang w:val="en-GB"/>
        </w:rPr>
        <w:t xml:space="preserve"> Surname</w:t>
      </w:r>
      <w:r w:rsidR="00941D72" w:rsidRPr="00A92C71">
        <w:rPr>
          <w:vertAlign w:val="superscript"/>
          <w:lang w:val="en-GB"/>
        </w:rPr>
        <w:t>4</w:t>
      </w:r>
    </w:p>
    <w:p w14:paraId="1EF118E8" w14:textId="77777777" w:rsidR="00941D72" w:rsidRPr="00C47976" w:rsidRDefault="00941D72" w:rsidP="00B54705">
      <w:pPr>
        <w:pStyle w:val="Author"/>
        <w:framePr w:w="10603" w:h="5260" w:hRule="exact" w:hSpace="142" w:vSpace="170" w:wrap="around" w:hAnchor="margin" w:yAlign="top" w:anchorLock="1"/>
        <w:rPr>
          <w:lang w:val="en-GB"/>
        </w:rPr>
      </w:pPr>
    </w:p>
    <w:p w14:paraId="2255506E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>1</w:t>
      </w:r>
      <w:r w:rsidRPr="00B54705">
        <w:rPr>
          <w:szCs w:val="24"/>
          <w:lang w:val="en-GB"/>
        </w:rPr>
        <w:t xml:space="preserve"> Department of Civil and Environmental Engineering, </w:t>
      </w:r>
      <w:proofErr w:type="spellStart"/>
      <w:r w:rsidRPr="00B54705">
        <w:rPr>
          <w:szCs w:val="24"/>
          <w:lang w:val="en-GB"/>
        </w:rPr>
        <w:t>Politecnico</w:t>
      </w:r>
      <w:proofErr w:type="spellEnd"/>
      <w:r w:rsidRPr="00B54705">
        <w:rPr>
          <w:szCs w:val="24"/>
          <w:lang w:val="en-GB"/>
        </w:rPr>
        <w:t xml:space="preserve"> di Milano, Milan, Italy</w:t>
      </w:r>
    </w:p>
    <w:p w14:paraId="3DFB3EC3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 xml:space="preserve">2 </w:t>
      </w:r>
      <w:r w:rsidRPr="00B54705">
        <w:rPr>
          <w:szCs w:val="24"/>
          <w:lang w:val="en-GB"/>
        </w:rPr>
        <w:t>Department of, University of, City, Country</w:t>
      </w:r>
    </w:p>
    <w:p w14:paraId="6AA39E85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 xml:space="preserve">3 </w:t>
      </w:r>
      <w:r w:rsidRPr="00B54705">
        <w:rPr>
          <w:szCs w:val="24"/>
          <w:lang w:val="en-GB"/>
        </w:rPr>
        <w:t>Department of, University of, City, Country</w:t>
      </w:r>
    </w:p>
    <w:p w14:paraId="220552CC" w14:textId="77777777" w:rsidR="00941D72" w:rsidRPr="00B54705" w:rsidRDefault="00941D72" w:rsidP="00B54705">
      <w:pPr>
        <w:pStyle w:val="Affiliation"/>
        <w:framePr w:w="10603" w:h="5260" w:hRule="exact" w:hSpace="142" w:vSpace="170" w:wrap="around" w:hAnchor="margin" w:yAlign="top" w:anchorLock="1"/>
        <w:rPr>
          <w:szCs w:val="24"/>
          <w:lang w:val="en-GB"/>
        </w:rPr>
      </w:pPr>
      <w:r w:rsidRPr="00B54705">
        <w:rPr>
          <w:szCs w:val="24"/>
          <w:vertAlign w:val="superscript"/>
          <w:lang w:val="en-GB"/>
        </w:rPr>
        <w:t xml:space="preserve">4 </w:t>
      </w:r>
      <w:r w:rsidRPr="00B54705">
        <w:rPr>
          <w:szCs w:val="24"/>
          <w:lang w:val="en-GB"/>
        </w:rPr>
        <w:t>Department of, University of, City, Country</w:t>
      </w:r>
    </w:p>
    <w:p w14:paraId="414626F7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 w:rsidRPr="00A92C71">
        <w:rPr>
          <w:vertAlign w:val="superscript"/>
          <w:lang w:val="en-GB"/>
        </w:rPr>
        <w:t>1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6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3B5196D1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>
        <w:rPr>
          <w:vertAlign w:val="superscript"/>
          <w:lang w:val="en-GB"/>
        </w:rPr>
        <w:t>2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7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44139589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>
        <w:rPr>
          <w:vertAlign w:val="superscript"/>
          <w:lang w:val="en-GB"/>
        </w:rPr>
        <w:t>3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8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3E5C78CB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>
        <w:rPr>
          <w:vertAlign w:val="superscript"/>
          <w:lang w:val="en-GB"/>
        </w:rPr>
        <w:t>4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9" w:history="1">
        <w:r w:rsidRPr="002C7877">
          <w:rPr>
            <w:rStyle w:val="Collegamentoipertestuale"/>
            <w:sz w:val="20"/>
            <w:lang w:val="en-GB"/>
          </w:rPr>
          <w:t>name.surname@gmail.com</w:t>
        </w:r>
      </w:hyperlink>
    </w:p>
    <w:p w14:paraId="7C92DD48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en-GB"/>
        </w:rPr>
      </w:pPr>
    </w:p>
    <w:p w14:paraId="294015AF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i w:val="0"/>
          <w:sz w:val="20"/>
          <w:lang w:val="it-IT"/>
        </w:rPr>
      </w:pPr>
      <w:r w:rsidRPr="00B54705">
        <w:rPr>
          <w:i w:val="0"/>
          <w:sz w:val="20"/>
          <w:lang w:val="it-IT"/>
        </w:rPr>
        <w:t xml:space="preserve">L’autore </w:t>
      </w:r>
      <w:r>
        <w:rPr>
          <w:i w:val="0"/>
          <w:sz w:val="20"/>
          <w:lang w:val="it-IT"/>
        </w:rPr>
        <w:t xml:space="preserve">di riferimento per questo paper è: </w:t>
      </w:r>
      <w:r w:rsidRPr="00B54705">
        <w:rPr>
          <w:i w:val="0"/>
          <w:sz w:val="20"/>
          <w:lang w:val="it-IT"/>
        </w:rPr>
        <w:t>Nome Cognome</w:t>
      </w:r>
    </w:p>
    <w:p w14:paraId="1A8C9E3D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it-IT"/>
        </w:rPr>
      </w:pPr>
    </w:p>
    <w:p w14:paraId="1F9F3E76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it-IT"/>
        </w:rPr>
      </w:pPr>
    </w:p>
    <w:p w14:paraId="3B2C0677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it-IT"/>
        </w:rPr>
      </w:pPr>
    </w:p>
    <w:p w14:paraId="2300D5A7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 w:rsidRPr="00A92C71">
        <w:rPr>
          <w:vertAlign w:val="superscript"/>
          <w:lang w:val="en-GB"/>
        </w:rPr>
        <w:t>1</w:t>
      </w:r>
      <w:r w:rsidRPr="00A92C71">
        <w:rPr>
          <w:lang w:val="en-GB"/>
        </w:rPr>
        <w:t xml:space="preserve"> </w:t>
      </w:r>
      <w:r w:rsidRPr="00B54705">
        <w:rPr>
          <w:sz w:val="20"/>
          <w:lang w:val="en-GB"/>
        </w:rPr>
        <w:t xml:space="preserve">Email: </w:t>
      </w:r>
      <w:hyperlink r:id="rId10" w:history="1">
        <w:r w:rsidRPr="002C7877">
          <w:rPr>
            <w:rStyle w:val="Collegamentoipertestuale"/>
            <w:sz w:val="20"/>
            <w:lang w:val="en-GB"/>
          </w:rPr>
          <w:t>name.surname@gma</w:t>
        </w:r>
      </w:hyperlink>
    </w:p>
    <w:p w14:paraId="72113A03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19EB76D5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793A9906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580D7E9A" w14:textId="77777777" w:rsid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</w:p>
    <w:p w14:paraId="18BECADD" w14:textId="77777777" w:rsidR="00B54705" w:rsidRP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sz w:val="20"/>
          <w:lang w:val="en-GB"/>
        </w:rPr>
      </w:pPr>
      <w:r w:rsidRPr="00B54705">
        <w:rPr>
          <w:sz w:val="20"/>
          <w:lang w:val="en-GB"/>
        </w:rPr>
        <w:t>il.com</w:t>
      </w:r>
    </w:p>
    <w:p w14:paraId="6A794FDB" w14:textId="77777777" w:rsidR="00B54705" w:rsidRPr="00B54705" w:rsidRDefault="00B54705" w:rsidP="00B54705">
      <w:pPr>
        <w:pStyle w:val="Affiliation"/>
        <w:framePr w:w="10603" w:h="5260" w:hRule="exact" w:hSpace="142" w:vSpace="170" w:wrap="around" w:hAnchor="margin" w:yAlign="top" w:anchorLock="1"/>
        <w:rPr>
          <w:lang w:val="en-GB"/>
        </w:rPr>
      </w:pPr>
    </w:p>
    <w:p w14:paraId="4AF98104" w14:textId="77777777" w:rsidR="00B54705" w:rsidRPr="00B54705" w:rsidRDefault="00B54705" w:rsidP="00B54705">
      <w:pPr>
        <w:pStyle w:val="Author"/>
        <w:framePr w:w="10603" w:h="5260" w:hRule="exact" w:hSpace="142" w:vSpace="170" w:wrap="around" w:hAnchor="margin" w:yAlign="top" w:anchorLock="1"/>
        <w:rPr>
          <w:lang w:val="en-GB"/>
        </w:rPr>
      </w:pPr>
    </w:p>
    <w:p w14:paraId="60D744FA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  <w:rPr>
          <w:lang w:val="en-GB"/>
        </w:rPr>
      </w:pPr>
    </w:p>
    <w:p w14:paraId="3D7E1272" w14:textId="77777777" w:rsidR="00384E24" w:rsidRPr="00941D72" w:rsidRDefault="00384E24" w:rsidP="00B54705">
      <w:pPr>
        <w:pStyle w:val="Author"/>
        <w:framePr w:w="10603" w:h="5260" w:hRule="exact" w:hSpace="142" w:vSpace="170" w:wrap="around" w:hAnchor="margin" w:yAlign="top" w:anchorLock="1"/>
      </w:pPr>
    </w:p>
    <w:p w14:paraId="28968146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</w:pPr>
    </w:p>
    <w:p w14:paraId="30EA1673" w14:textId="77777777" w:rsidR="00384E24" w:rsidRPr="00941D72" w:rsidRDefault="00384E24" w:rsidP="00B54705">
      <w:pPr>
        <w:pStyle w:val="Author"/>
        <w:framePr w:w="10603" w:h="5260" w:hRule="exact" w:hSpace="142" w:vSpace="170" w:wrap="around" w:hAnchor="margin" w:yAlign="top" w:anchorLock="1"/>
        <w:spacing w:after="120"/>
      </w:pPr>
    </w:p>
    <w:p w14:paraId="1F6C0036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</w:pPr>
    </w:p>
    <w:p w14:paraId="0D50E792" w14:textId="77777777" w:rsidR="00384E24" w:rsidRPr="00941D72" w:rsidRDefault="00384E24" w:rsidP="00B54705">
      <w:pPr>
        <w:pStyle w:val="Author"/>
        <w:framePr w:w="10603" w:h="5260" w:hRule="exact" w:hSpace="142" w:vSpace="170" w:wrap="around" w:hAnchor="margin" w:yAlign="top" w:anchorLock="1"/>
      </w:pPr>
    </w:p>
    <w:p w14:paraId="73D0783E" w14:textId="77777777" w:rsidR="00384E24" w:rsidRPr="00941D72" w:rsidRDefault="00384E24" w:rsidP="00B54705">
      <w:pPr>
        <w:pStyle w:val="Affiliation"/>
        <w:framePr w:w="10603" w:h="5260" w:hRule="exact" w:hSpace="142" w:vSpace="170" w:wrap="around" w:hAnchor="margin" w:yAlign="top" w:anchorLock="1"/>
      </w:pPr>
    </w:p>
    <w:p w14:paraId="1FA1E92C" w14:textId="77777777" w:rsidR="00B54705" w:rsidRDefault="00384E24" w:rsidP="00B54705">
      <w:pPr>
        <w:pStyle w:val="Abstract"/>
        <w:framePr w:wrap="notBeside" w:vAnchor="page" w:hAnchor="page" w:x="585" w:y="6275"/>
        <w:rPr>
          <w:color w:val="808080"/>
          <w:sz w:val="20"/>
          <w:lang w:val="it-IT"/>
        </w:rPr>
      </w:pPr>
      <w:r w:rsidRPr="00941D72">
        <w:rPr>
          <w:sz w:val="22"/>
        </w:rPr>
        <w:t xml:space="preserve">ABSTRACT: </w:t>
      </w:r>
      <w:r w:rsidR="00941D72" w:rsidRPr="00C47976">
        <w:rPr>
          <w:sz w:val="20"/>
          <w:lang w:val="en-GB"/>
        </w:rPr>
        <w:t xml:space="preserve">Abstract length should be included between 100 and 150 words. </w:t>
      </w:r>
      <w:r w:rsidR="00941D72">
        <w:rPr>
          <w:sz w:val="20"/>
          <w:lang w:val="en-GB"/>
        </w:rPr>
        <w:t xml:space="preserve">The abstract should be both in </w:t>
      </w:r>
      <w:r w:rsidR="00560900">
        <w:rPr>
          <w:sz w:val="20"/>
          <w:lang w:val="en-GB"/>
        </w:rPr>
        <w:t>English</w:t>
      </w:r>
      <w:r w:rsidR="00941D72">
        <w:rPr>
          <w:sz w:val="20"/>
          <w:lang w:val="en-GB"/>
        </w:rPr>
        <w:t xml:space="preserve"> and in Italian. </w:t>
      </w:r>
      <w:r w:rsidR="00941D72" w:rsidRPr="00C47976">
        <w:rPr>
          <w:sz w:val="20"/>
          <w:lang w:val="en-GB"/>
        </w:rPr>
        <w:t xml:space="preserve">The paper length should be </w:t>
      </w:r>
      <w:proofErr w:type="spellStart"/>
      <w:r w:rsidR="00941D72" w:rsidRPr="00C47976">
        <w:rPr>
          <w:sz w:val="20"/>
          <w:lang w:val="en-GB"/>
        </w:rPr>
        <w:t>not</w:t>
      </w:r>
      <w:proofErr w:type="spellEnd"/>
      <w:r w:rsidR="00941D72" w:rsidRPr="00C47976">
        <w:rPr>
          <w:sz w:val="20"/>
          <w:lang w:val="en-GB"/>
        </w:rPr>
        <w:t xml:space="preserve"> more than 8 pages.</w:t>
      </w:r>
      <w:r w:rsidR="00941D72">
        <w:rPr>
          <w:sz w:val="20"/>
          <w:lang w:val="en-GB"/>
        </w:rPr>
        <w:t xml:space="preserve"> </w:t>
      </w:r>
      <w:proofErr w:type="gramStart"/>
      <w:r w:rsidR="00941D72" w:rsidRPr="008F32D4">
        <w:rPr>
          <w:sz w:val="20"/>
          <w:lang w:val="en-GB"/>
        </w:rPr>
        <w:t>In order to</w:t>
      </w:r>
      <w:proofErr w:type="gramEnd"/>
      <w:r w:rsidR="00941D72" w:rsidRPr="008F32D4">
        <w:rPr>
          <w:sz w:val="20"/>
          <w:lang w:val="en-GB"/>
        </w:rPr>
        <w:t xml:space="preserve"> ensure unif</w:t>
      </w:r>
      <w:r w:rsidR="00B54705" w:rsidRPr="008F32D4">
        <w:rPr>
          <w:sz w:val="20"/>
          <w:lang w:val="en-GB"/>
        </w:rPr>
        <w:t>orm style throughout the volume</w:t>
      </w:r>
      <w:r w:rsidR="00941D72" w:rsidRPr="008F32D4">
        <w:rPr>
          <w:sz w:val="20"/>
          <w:lang w:val="en-GB"/>
        </w:rPr>
        <w:t xml:space="preserve">. / </w:t>
      </w:r>
      <w:r w:rsidR="00941D72" w:rsidRPr="008F32D4">
        <w:rPr>
          <w:color w:val="808080"/>
          <w:sz w:val="20"/>
          <w:lang w:val="en-GB"/>
        </w:rPr>
        <w:t xml:space="preserve">Il </w:t>
      </w:r>
      <w:proofErr w:type="spellStart"/>
      <w:r w:rsidR="00941D72" w:rsidRPr="008F32D4">
        <w:rPr>
          <w:color w:val="808080"/>
          <w:sz w:val="20"/>
          <w:lang w:val="en-GB"/>
        </w:rPr>
        <w:t>sommario</w:t>
      </w:r>
      <w:proofErr w:type="spellEnd"/>
      <w:r w:rsidR="00941D72" w:rsidRPr="008F32D4">
        <w:rPr>
          <w:color w:val="808080"/>
          <w:sz w:val="20"/>
          <w:lang w:val="en-GB"/>
        </w:rPr>
        <w:t xml:space="preserve"> </w:t>
      </w:r>
      <w:proofErr w:type="spellStart"/>
      <w:r w:rsidR="00941D72" w:rsidRPr="008F32D4">
        <w:rPr>
          <w:color w:val="808080"/>
          <w:sz w:val="20"/>
          <w:lang w:val="en-GB"/>
        </w:rPr>
        <w:t>dovrà</w:t>
      </w:r>
      <w:proofErr w:type="spellEnd"/>
      <w:r w:rsidR="00941D72" w:rsidRPr="008F32D4">
        <w:rPr>
          <w:color w:val="808080"/>
          <w:sz w:val="20"/>
          <w:lang w:val="en-GB"/>
        </w:rPr>
        <w:t xml:space="preserve"> </w:t>
      </w:r>
      <w:proofErr w:type="spellStart"/>
      <w:r w:rsidR="00941D72" w:rsidRPr="008F32D4">
        <w:rPr>
          <w:color w:val="808080"/>
          <w:sz w:val="20"/>
          <w:lang w:val="en-GB"/>
        </w:rPr>
        <w:t>essere</w:t>
      </w:r>
      <w:proofErr w:type="spellEnd"/>
      <w:r w:rsidR="00941D72" w:rsidRPr="008F32D4">
        <w:rPr>
          <w:color w:val="808080"/>
          <w:sz w:val="20"/>
          <w:lang w:val="en-GB"/>
        </w:rPr>
        <w:t xml:space="preserve"> in doppia lingua (Inglese e </w:t>
      </w:r>
      <w:proofErr w:type="spellStart"/>
      <w:r w:rsidR="00941D72" w:rsidRPr="008F32D4">
        <w:rPr>
          <w:color w:val="808080"/>
          <w:sz w:val="20"/>
          <w:lang w:val="en-GB"/>
        </w:rPr>
        <w:t>Italiano</w:t>
      </w:r>
      <w:proofErr w:type="spellEnd"/>
      <w:r w:rsidR="00941D72" w:rsidRPr="008F32D4">
        <w:rPr>
          <w:color w:val="808080"/>
          <w:sz w:val="20"/>
          <w:lang w:val="en-GB"/>
        </w:rPr>
        <w:t xml:space="preserve">) ed </w:t>
      </w:r>
      <w:proofErr w:type="spellStart"/>
      <w:r w:rsidR="00941D72" w:rsidRPr="008F32D4">
        <w:rPr>
          <w:color w:val="808080"/>
          <w:sz w:val="20"/>
          <w:lang w:val="en-GB"/>
        </w:rPr>
        <w:t>avere</w:t>
      </w:r>
      <w:proofErr w:type="spellEnd"/>
      <w:r w:rsidR="00941D72" w:rsidRPr="008F32D4">
        <w:rPr>
          <w:color w:val="808080"/>
          <w:sz w:val="20"/>
          <w:lang w:val="en-GB"/>
        </w:rPr>
        <w:t xml:space="preserve"> </w:t>
      </w:r>
      <w:proofErr w:type="spellStart"/>
      <w:r w:rsidR="00941D72" w:rsidRPr="008F32D4">
        <w:rPr>
          <w:color w:val="808080"/>
          <w:sz w:val="20"/>
          <w:lang w:val="en-GB"/>
        </w:rPr>
        <w:t>una</w:t>
      </w:r>
      <w:proofErr w:type="spellEnd"/>
      <w:r w:rsidR="00941D72" w:rsidRPr="008F32D4">
        <w:rPr>
          <w:color w:val="808080"/>
          <w:sz w:val="20"/>
          <w:lang w:val="en-GB"/>
        </w:rPr>
        <w:t xml:space="preserve"> </w:t>
      </w:r>
      <w:proofErr w:type="spellStart"/>
      <w:r w:rsidR="00941D72" w:rsidRPr="008F32D4">
        <w:rPr>
          <w:color w:val="808080"/>
          <w:sz w:val="20"/>
          <w:lang w:val="en-GB"/>
        </w:rPr>
        <w:t>lunghezza</w:t>
      </w:r>
      <w:proofErr w:type="spellEnd"/>
      <w:r w:rsidR="00941D72" w:rsidRPr="008F32D4">
        <w:rPr>
          <w:color w:val="808080"/>
          <w:sz w:val="20"/>
          <w:lang w:val="en-GB"/>
        </w:rPr>
        <w:t xml:space="preserve"> </w:t>
      </w:r>
      <w:proofErr w:type="spellStart"/>
      <w:r w:rsidR="00941D72" w:rsidRPr="008F32D4">
        <w:rPr>
          <w:color w:val="808080"/>
          <w:sz w:val="20"/>
          <w:lang w:val="en-GB"/>
        </w:rPr>
        <w:t>compresa</w:t>
      </w:r>
      <w:proofErr w:type="spellEnd"/>
      <w:r w:rsidR="00941D72" w:rsidRPr="008F32D4">
        <w:rPr>
          <w:color w:val="808080"/>
          <w:sz w:val="20"/>
          <w:lang w:val="en-GB"/>
        </w:rPr>
        <w:t xml:space="preserve"> </w:t>
      </w:r>
      <w:proofErr w:type="spellStart"/>
      <w:r w:rsidR="00941D72" w:rsidRPr="008F32D4">
        <w:rPr>
          <w:color w:val="808080"/>
          <w:sz w:val="20"/>
          <w:lang w:val="en-GB"/>
        </w:rPr>
        <w:t>tra</w:t>
      </w:r>
      <w:proofErr w:type="spellEnd"/>
      <w:r w:rsidR="00941D72" w:rsidRPr="008F32D4">
        <w:rPr>
          <w:color w:val="808080"/>
          <w:sz w:val="20"/>
          <w:lang w:val="en-GB"/>
        </w:rPr>
        <w:t xml:space="preserve"> 100 e 150 parole. </w:t>
      </w:r>
      <w:r w:rsidR="00941D72" w:rsidRPr="009E2EB1">
        <w:rPr>
          <w:color w:val="808080"/>
          <w:sz w:val="20"/>
          <w:lang w:val="it-IT"/>
        </w:rPr>
        <w:t xml:space="preserve">La lunghezza delle memorie non dovrà essere maggiore di </w:t>
      </w:r>
      <w:proofErr w:type="gramStart"/>
      <w:r w:rsidR="00941D72" w:rsidRPr="009E2EB1">
        <w:rPr>
          <w:color w:val="808080"/>
          <w:sz w:val="20"/>
          <w:lang w:val="it-IT"/>
        </w:rPr>
        <w:t>8</w:t>
      </w:r>
      <w:proofErr w:type="gramEnd"/>
      <w:r w:rsidR="00941D72" w:rsidRPr="009E2EB1">
        <w:rPr>
          <w:color w:val="808080"/>
          <w:sz w:val="20"/>
          <w:lang w:val="it-IT"/>
        </w:rPr>
        <w:t xml:space="preserve"> pagine. Per assicurare uno st</w:t>
      </w:r>
      <w:r w:rsidR="00B54705">
        <w:rPr>
          <w:color w:val="808080"/>
          <w:sz w:val="20"/>
          <w:lang w:val="it-IT"/>
        </w:rPr>
        <w:t>ile uniforme in tutto il volume.</w:t>
      </w:r>
    </w:p>
    <w:p w14:paraId="217B0032" w14:textId="77777777" w:rsidR="00223B0C" w:rsidRPr="005761A2" w:rsidRDefault="00223B0C" w:rsidP="00B54705">
      <w:pPr>
        <w:pStyle w:val="Abstract"/>
        <w:framePr w:wrap="notBeside" w:vAnchor="page" w:hAnchor="page" w:x="585" w:y="6275"/>
        <w:rPr>
          <w:lang w:val="it-IT"/>
        </w:rPr>
      </w:pPr>
      <w:r w:rsidRPr="005761A2">
        <w:rPr>
          <w:sz w:val="22"/>
          <w:lang w:val="it-IT"/>
        </w:rPr>
        <w:t xml:space="preserve">KEYWORDS: </w:t>
      </w:r>
      <w:r w:rsidRPr="005761A2">
        <w:rPr>
          <w:sz w:val="20"/>
          <w:lang w:val="it-IT"/>
        </w:rPr>
        <w:t>fibre-</w:t>
      </w:r>
      <w:proofErr w:type="spellStart"/>
      <w:r w:rsidRPr="005761A2">
        <w:rPr>
          <w:sz w:val="20"/>
          <w:lang w:val="it-IT"/>
        </w:rPr>
        <w:t>reinforced</w:t>
      </w:r>
      <w:proofErr w:type="spellEnd"/>
      <w:r w:rsidRPr="005761A2">
        <w:rPr>
          <w:sz w:val="20"/>
          <w:lang w:val="it-IT"/>
        </w:rPr>
        <w:t xml:space="preserve"> concrete; </w:t>
      </w:r>
      <w:proofErr w:type="spellStart"/>
      <w:r w:rsidRPr="005761A2">
        <w:rPr>
          <w:sz w:val="20"/>
          <w:lang w:val="it-IT"/>
        </w:rPr>
        <w:t>structural</w:t>
      </w:r>
      <w:proofErr w:type="spellEnd"/>
      <w:r w:rsidRPr="005761A2">
        <w:rPr>
          <w:sz w:val="20"/>
          <w:lang w:val="it-IT"/>
        </w:rPr>
        <w:t xml:space="preserve"> </w:t>
      </w:r>
      <w:proofErr w:type="spellStart"/>
      <w:r w:rsidRPr="005761A2">
        <w:rPr>
          <w:sz w:val="20"/>
          <w:lang w:val="it-IT"/>
        </w:rPr>
        <w:t>robustness</w:t>
      </w:r>
      <w:proofErr w:type="spellEnd"/>
      <w:r w:rsidRPr="005761A2">
        <w:rPr>
          <w:sz w:val="20"/>
          <w:lang w:val="it-IT"/>
        </w:rPr>
        <w:t xml:space="preserve">; </w:t>
      </w:r>
      <w:proofErr w:type="spellStart"/>
      <w:r w:rsidRPr="005761A2">
        <w:rPr>
          <w:sz w:val="20"/>
          <w:lang w:val="it-IT"/>
        </w:rPr>
        <w:t>material</w:t>
      </w:r>
      <w:proofErr w:type="spellEnd"/>
      <w:r w:rsidRPr="005761A2">
        <w:rPr>
          <w:sz w:val="20"/>
          <w:lang w:val="it-IT"/>
        </w:rPr>
        <w:t xml:space="preserve"> </w:t>
      </w:r>
      <w:proofErr w:type="spellStart"/>
      <w:r w:rsidRPr="005761A2">
        <w:rPr>
          <w:sz w:val="20"/>
          <w:lang w:val="it-IT"/>
        </w:rPr>
        <w:t>heterogeneity</w:t>
      </w:r>
      <w:proofErr w:type="spellEnd"/>
      <w:r w:rsidRPr="005761A2">
        <w:rPr>
          <w:sz w:val="20"/>
          <w:lang w:val="it-IT"/>
        </w:rPr>
        <w:t xml:space="preserve"> / </w:t>
      </w:r>
      <w:r w:rsidRPr="005761A2">
        <w:rPr>
          <w:color w:val="5F5F5F"/>
          <w:sz w:val="20"/>
          <w:lang w:val="it-IT"/>
        </w:rPr>
        <w:t xml:space="preserve">calcestruzzo </w:t>
      </w:r>
      <w:proofErr w:type="spellStart"/>
      <w:r w:rsidRPr="005761A2">
        <w:rPr>
          <w:color w:val="5F5F5F"/>
          <w:sz w:val="20"/>
          <w:lang w:val="it-IT"/>
        </w:rPr>
        <w:t>fibro</w:t>
      </w:r>
      <w:proofErr w:type="spellEnd"/>
      <w:r w:rsidRPr="005761A2">
        <w:rPr>
          <w:color w:val="5F5F5F"/>
          <w:sz w:val="20"/>
          <w:lang w:val="it-IT"/>
        </w:rPr>
        <w:t>-rinforzato; robustezza strutturale; eterogeneità del materiale</w:t>
      </w:r>
    </w:p>
    <w:p w14:paraId="06C35562" w14:textId="77777777" w:rsidR="00276001" w:rsidRDefault="00276001" w:rsidP="00A4514D">
      <w:pPr>
        <w:ind w:firstLine="0"/>
        <w:rPr>
          <w:lang w:val="it-IT"/>
        </w:rPr>
        <w:sectPr w:rsidR="00276001">
          <w:type w:val="continuous"/>
          <w:pgSz w:w="11907" w:h="16840" w:code="9"/>
          <w:pgMar w:top="680" w:right="652" w:bottom="737" w:left="652" w:header="0" w:footer="0" w:gutter="0"/>
          <w:cols w:num="2" w:space="397"/>
          <w:formProt w:val="0"/>
          <w:noEndnote/>
        </w:sectPr>
      </w:pPr>
    </w:p>
    <w:p w14:paraId="0EAF5491" w14:textId="77777777" w:rsidR="00276001" w:rsidRDefault="00276001" w:rsidP="00A4514D">
      <w:pPr>
        <w:ind w:firstLine="0"/>
        <w:rPr>
          <w:lang w:val="it-IT"/>
        </w:rPr>
      </w:pPr>
    </w:p>
    <w:p w14:paraId="774BE87C" w14:textId="77777777" w:rsidR="00276001" w:rsidRDefault="00276001" w:rsidP="00A4514D">
      <w:pPr>
        <w:ind w:firstLine="0"/>
        <w:rPr>
          <w:lang w:val="it-IT"/>
        </w:rPr>
      </w:pPr>
    </w:p>
    <w:p w14:paraId="3622C486" w14:textId="77777777" w:rsidR="00276001" w:rsidRDefault="00276001" w:rsidP="00A4514D">
      <w:pPr>
        <w:ind w:firstLine="0"/>
        <w:rPr>
          <w:lang w:val="it-IT"/>
        </w:rPr>
      </w:pPr>
    </w:p>
    <w:p w14:paraId="6EDA1CAC" w14:textId="77777777" w:rsidR="00276001" w:rsidRDefault="00276001" w:rsidP="00A4514D">
      <w:pPr>
        <w:ind w:firstLine="0"/>
        <w:rPr>
          <w:lang w:val="it-IT"/>
        </w:rPr>
      </w:pPr>
    </w:p>
    <w:p w14:paraId="408AE413" w14:textId="77777777" w:rsidR="00276001" w:rsidRDefault="00276001" w:rsidP="00A4514D">
      <w:pPr>
        <w:ind w:firstLine="0"/>
        <w:rPr>
          <w:lang w:val="it-IT"/>
        </w:rPr>
      </w:pPr>
    </w:p>
    <w:p w14:paraId="2B5C94D4" w14:textId="77777777" w:rsidR="008F32D4" w:rsidRDefault="00276001" w:rsidP="00A4514D">
      <w:pPr>
        <w:ind w:firstLine="0"/>
        <w:rPr>
          <w:lang w:val="it-IT"/>
        </w:rPr>
      </w:pPr>
      <w:r>
        <w:rPr>
          <w:lang w:val="it-IT"/>
        </w:rPr>
        <w:t xml:space="preserve">Indicare una possibile tematica di appartenenza dell’articolo.  </w:t>
      </w:r>
    </w:p>
    <w:p w14:paraId="19C66062" w14:textId="77777777" w:rsidR="00276001" w:rsidRDefault="00276001" w:rsidP="00A4514D">
      <w:pPr>
        <w:ind w:firstLine="0"/>
        <w:rPr>
          <w:lang w:val="it-IT"/>
        </w:rPr>
      </w:pPr>
    </w:p>
    <w:p w14:paraId="6A6C617F" w14:textId="3693CFB6" w:rsidR="00276001" w:rsidRPr="005F0B0B" w:rsidRDefault="00276001" w:rsidP="00276001">
      <w:pPr>
        <w:numPr>
          <w:ilvl w:val="0"/>
          <w:numId w:val="4"/>
        </w:numPr>
        <w:rPr>
          <w:b/>
          <w:bCs/>
          <w:lang w:val="it-IT"/>
        </w:rPr>
      </w:pPr>
      <w:r>
        <w:rPr>
          <w:lang w:val="it-IT"/>
        </w:rPr>
        <w:t>Sessione A</w:t>
      </w:r>
      <w:r w:rsidR="00CC41B3">
        <w:rPr>
          <w:lang w:val="it-IT"/>
        </w:rPr>
        <w:t xml:space="preserve">: </w:t>
      </w:r>
      <w:r w:rsidR="00CC41B3" w:rsidRPr="00CC41B3">
        <w:rPr>
          <w:b/>
          <w:bCs/>
          <w:lang w:val="it-IT"/>
        </w:rPr>
        <w:t>Ricerca</w:t>
      </w:r>
    </w:p>
    <w:p w14:paraId="25F2EB30" w14:textId="77777777" w:rsidR="00276001" w:rsidRDefault="00276001" w:rsidP="00276001">
      <w:pPr>
        <w:ind w:firstLine="0"/>
        <w:rPr>
          <w:lang w:val="it-IT"/>
        </w:rPr>
      </w:pPr>
    </w:p>
    <w:p w14:paraId="73355D50" w14:textId="4C62AF65" w:rsidR="00276001" w:rsidRPr="00276001" w:rsidRDefault="00276001" w:rsidP="00276001"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Sessione B: </w:t>
      </w:r>
      <w:r w:rsidR="00CC41B3">
        <w:rPr>
          <w:b/>
          <w:bCs/>
          <w:lang w:val="it-IT"/>
        </w:rPr>
        <w:t>Tecnologia</w:t>
      </w:r>
      <w:r w:rsidRPr="00276001">
        <w:rPr>
          <w:lang w:val="it-IT"/>
        </w:rPr>
        <w:t xml:space="preserve"> </w:t>
      </w:r>
    </w:p>
    <w:p w14:paraId="629EDA9C" w14:textId="77777777" w:rsidR="00276001" w:rsidRPr="00276001" w:rsidRDefault="00276001" w:rsidP="00276001">
      <w:pPr>
        <w:ind w:firstLine="0"/>
        <w:rPr>
          <w:lang w:val="it-IT"/>
        </w:rPr>
      </w:pPr>
    </w:p>
    <w:p w14:paraId="6F6A9DFD" w14:textId="21B7173D" w:rsidR="005F0B0B" w:rsidRPr="005F0B0B" w:rsidRDefault="00276001" w:rsidP="00276001">
      <w:pPr>
        <w:numPr>
          <w:ilvl w:val="0"/>
          <w:numId w:val="4"/>
        </w:numPr>
        <w:rPr>
          <w:b/>
          <w:lang w:val="it-IT"/>
        </w:rPr>
      </w:pPr>
      <w:r>
        <w:rPr>
          <w:lang w:val="it-IT"/>
        </w:rPr>
        <w:t xml:space="preserve">Sessione C: </w:t>
      </w:r>
      <w:r w:rsidR="00CC41B3">
        <w:rPr>
          <w:b/>
          <w:bCs/>
          <w:lang w:val="it-IT"/>
        </w:rPr>
        <w:t>Materiali</w:t>
      </w:r>
    </w:p>
    <w:p w14:paraId="683BDC42" w14:textId="77777777" w:rsidR="005F0B0B" w:rsidRDefault="005F0B0B" w:rsidP="005F0B0B">
      <w:pPr>
        <w:pStyle w:val="Paragrafoelenco"/>
        <w:rPr>
          <w:b/>
          <w:lang w:val="it-IT"/>
        </w:rPr>
      </w:pPr>
    </w:p>
    <w:p w14:paraId="22EC8390" w14:textId="77777777" w:rsidR="00CC41B3" w:rsidRPr="00CC41B3" w:rsidRDefault="005F0B0B" w:rsidP="00276001">
      <w:pPr>
        <w:numPr>
          <w:ilvl w:val="0"/>
          <w:numId w:val="4"/>
        </w:numPr>
        <w:rPr>
          <w:b/>
          <w:lang w:val="it-IT"/>
        </w:rPr>
      </w:pPr>
      <w:r w:rsidRPr="005F0B0B">
        <w:rPr>
          <w:bCs/>
          <w:lang w:val="it-IT"/>
        </w:rPr>
        <w:t>Sessione D</w:t>
      </w:r>
      <w:r>
        <w:rPr>
          <w:bCs/>
          <w:lang w:val="it-IT"/>
        </w:rPr>
        <w:t>:</w:t>
      </w:r>
      <w:r>
        <w:rPr>
          <w:b/>
          <w:lang w:val="it-IT"/>
        </w:rPr>
        <w:t xml:space="preserve"> </w:t>
      </w:r>
      <w:r w:rsidR="00CC41B3">
        <w:rPr>
          <w:b/>
          <w:bCs/>
          <w:lang w:val="it-IT"/>
        </w:rPr>
        <w:t>Realizzazioni</w:t>
      </w:r>
    </w:p>
    <w:p w14:paraId="667FE082" w14:textId="77777777" w:rsidR="00CC41B3" w:rsidRDefault="00CC41B3" w:rsidP="00CC41B3">
      <w:pPr>
        <w:pStyle w:val="Paragrafoelenco"/>
        <w:rPr>
          <w:b/>
          <w:lang w:val="it-IT"/>
        </w:rPr>
      </w:pPr>
    </w:p>
    <w:p w14:paraId="033573C8" w14:textId="48E760C2" w:rsidR="00276001" w:rsidRPr="00276001" w:rsidRDefault="00CC41B3" w:rsidP="00276001">
      <w:pPr>
        <w:numPr>
          <w:ilvl w:val="0"/>
          <w:numId w:val="4"/>
        </w:numPr>
        <w:rPr>
          <w:b/>
          <w:lang w:val="it-IT"/>
        </w:rPr>
      </w:pPr>
      <w:r w:rsidRPr="00CC41B3">
        <w:rPr>
          <w:bCs/>
          <w:lang w:val="it-IT"/>
        </w:rPr>
        <w:t>Sessione E:</w:t>
      </w:r>
      <w:r>
        <w:rPr>
          <w:b/>
          <w:lang w:val="it-IT"/>
        </w:rPr>
        <w:t xml:space="preserve"> Investimenti</w:t>
      </w:r>
      <w:r w:rsidR="00276001" w:rsidRPr="00276001">
        <w:rPr>
          <w:b/>
          <w:lang w:val="it-IT"/>
        </w:rPr>
        <w:t xml:space="preserve"> </w:t>
      </w:r>
    </w:p>
    <w:p w14:paraId="194E9621" w14:textId="77777777" w:rsidR="00276001" w:rsidRDefault="00276001" w:rsidP="00A4514D">
      <w:pPr>
        <w:ind w:firstLine="0"/>
        <w:rPr>
          <w:lang w:val="it-IT"/>
        </w:rPr>
      </w:pPr>
    </w:p>
    <w:p w14:paraId="76E22CD4" w14:textId="77777777" w:rsidR="00276001" w:rsidRDefault="00276001" w:rsidP="00A4514D">
      <w:pPr>
        <w:ind w:firstLine="0"/>
        <w:rPr>
          <w:lang w:val="it-IT"/>
        </w:rPr>
      </w:pPr>
    </w:p>
    <w:p w14:paraId="5DDEADBC" w14:textId="77777777" w:rsidR="008F32D4" w:rsidRDefault="008F32D4" w:rsidP="00A4514D">
      <w:pPr>
        <w:ind w:firstLine="0"/>
        <w:rPr>
          <w:lang w:val="it-IT"/>
        </w:rPr>
      </w:pPr>
    </w:p>
    <w:p w14:paraId="42BBF4B7" w14:textId="77777777" w:rsidR="00276001" w:rsidRDefault="00276001" w:rsidP="00A4514D">
      <w:pPr>
        <w:ind w:firstLine="0"/>
        <w:rPr>
          <w:lang w:val="it-IT"/>
        </w:rPr>
        <w:sectPr w:rsidR="00276001" w:rsidSect="00276001">
          <w:type w:val="continuous"/>
          <w:pgSz w:w="11907" w:h="16840" w:code="9"/>
          <w:pgMar w:top="680" w:right="652" w:bottom="737" w:left="652" w:header="0" w:footer="0" w:gutter="0"/>
          <w:cols w:space="397"/>
          <w:formProt w:val="0"/>
          <w:noEndnote/>
        </w:sectPr>
      </w:pPr>
    </w:p>
    <w:p w14:paraId="3FA7EE24" w14:textId="77777777" w:rsidR="008F32D4" w:rsidRDefault="008F32D4" w:rsidP="00A4514D">
      <w:pPr>
        <w:ind w:firstLine="0"/>
        <w:rPr>
          <w:lang w:val="it-IT"/>
        </w:rPr>
      </w:pPr>
    </w:p>
    <w:p w14:paraId="2867B6DE" w14:textId="77777777" w:rsidR="008F32D4" w:rsidRDefault="008F32D4" w:rsidP="00A4514D">
      <w:pPr>
        <w:ind w:firstLine="0"/>
        <w:rPr>
          <w:lang w:val="it-IT"/>
        </w:rPr>
      </w:pPr>
    </w:p>
    <w:p w14:paraId="2DDF29AF" w14:textId="77777777" w:rsidR="008F32D4" w:rsidRDefault="008F32D4" w:rsidP="00A4514D">
      <w:pPr>
        <w:ind w:firstLine="0"/>
        <w:rPr>
          <w:lang w:val="it-IT"/>
        </w:rPr>
      </w:pPr>
    </w:p>
    <w:p w14:paraId="654ED98A" w14:textId="77777777" w:rsidR="008F32D4" w:rsidRDefault="008F32D4" w:rsidP="00A4514D">
      <w:pPr>
        <w:ind w:firstLine="0"/>
        <w:rPr>
          <w:lang w:val="it-IT"/>
        </w:rPr>
      </w:pPr>
    </w:p>
    <w:p w14:paraId="1CFC8177" w14:textId="77777777" w:rsidR="008F32D4" w:rsidRDefault="008F32D4" w:rsidP="00A4514D">
      <w:pPr>
        <w:ind w:firstLine="0"/>
        <w:rPr>
          <w:lang w:val="it-IT"/>
        </w:rPr>
      </w:pPr>
    </w:p>
    <w:p w14:paraId="1DFF6F26" w14:textId="77777777" w:rsidR="008F32D4" w:rsidRPr="005761A2" w:rsidRDefault="008F32D4" w:rsidP="00A4514D">
      <w:pPr>
        <w:ind w:firstLine="0"/>
        <w:rPr>
          <w:lang w:val="it-IT"/>
        </w:rPr>
        <w:sectPr w:rsidR="008F32D4" w:rsidRPr="005761A2">
          <w:type w:val="continuous"/>
          <w:pgSz w:w="11907" w:h="16840" w:code="9"/>
          <w:pgMar w:top="680" w:right="652" w:bottom="737" w:left="652" w:header="0" w:footer="0" w:gutter="0"/>
          <w:cols w:num="2" w:space="397"/>
          <w:formProt w:val="0"/>
          <w:noEndnote/>
        </w:sectPr>
      </w:pPr>
    </w:p>
    <w:p w14:paraId="6B57D221" w14:textId="77777777" w:rsidR="00280840" w:rsidRPr="005761A2" w:rsidRDefault="00280840" w:rsidP="00A4514D">
      <w:pPr>
        <w:pStyle w:val="Titolo1"/>
        <w:numPr>
          <w:ilvl w:val="0"/>
          <w:numId w:val="0"/>
        </w:numPr>
        <w:spacing w:before="0" w:after="0"/>
        <w:rPr>
          <w:lang w:val="it-IT"/>
        </w:rPr>
      </w:pPr>
    </w:p>
    <w:sectPr w:rsidR="00280840" w:rsidRPr="005761A2">
      <w:type w:val="continuous"/>
      <w:pgSz w:w="11907" w:h="16840" w:code="9"/>
      <w:pgMar w:top="680" w:right="652" w:bottom="737" w:left="652" w:header="0" w:footer="0" w:gutter="0"/>
      <w:cols w:num="2" w:space="397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627058"/>
    <w:lvl w:ilvl="0">
      <w:start w:val="1"/>
      <w:numFmt w:val="decimal"/>
      <w:pStyle w:val="Titolo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itolo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olo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itolo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83C0F0B0"/>
    <w:lvl w:ilvl="0">
      <w:numFmt w:val="decimal"/>
      <w:lvlText w:val="*"/>
      <w:lvlJc w:val="left"/>
    </w:lvl>
  </w:abstractNum>
  <w:abstractNum w:abstractNumId="2" w15:restartNumberingAfterBreak="0">
    <w:nsid w:val="216B5082"/>
    <w:multiLevelType w:val="hybridMultilevel"/>
    <w:tmpl w:val="4DFE90A6"/>
    <w:lvl w:ilvl="0" w:tplc="6CC097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4D6"/>
    <w:multiLevelType w:val="hybridMultilevel"/>
    <w:tmpl w:val="C7DA94AC"/>
    <w:lvl w:ilvl="0" w:tplc="6CC097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759246">
    <w:abstractNumId w:val="0"/>
  </w:num>
  <w:num w:numId="2" w16cid:durableId="198877683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600680705">
    <w:abstractNumId w:val="3"/>
  </w:num>
  <w:num w:numId="4" w16cid:durableId="93968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E5D"/>
    <w:rsid w:val="000128C6"/>
    <w:rsid w:val="000476A2"/>
    <w:rsid w:val="00053255"/>
    <w:rsid w:val="000B62FC"/>
    <w:rsid w:val="000C03F7"/>
    <w:rsid w:val="000D1C13"/>
    <w:rsid w:val="000D283F"/>
    <w:rsid w:val="000D49DF"/>
    <w:rsid w:val="000E56DE"/>
    <w:rsid w:val="001F485A"/>
    <w:rsid w:val="001F7B7A"/>
    <w:rsid w:val="00223B0C"/>
    <w:rsid w:val="002249CF"/>
    <w:rsid w:val="00231240"/>
    <w:rsid w:val="00232542"/>
    <w:rsid w:val="0023693B"/>
    <w:rsid w:val="00276001"/>
    <w:rsid w:val="00280840"/>
    <w:rsid w:val="00291ABD"/>
    <w:rsid w:val="002B3FB2"/>
    <w:rsid w:val="002C6905"/>
    <w:rsid w:val="002F6140"/>
    <w:rsid w:val="003323D2"/>
    <w:rsid w:val="003453E8"/>
    <w:rsid w:val="0034762D"/>
    <w:rsid w:val="003547E6"/>
    <w:rsid w:val="00355F60"/>
    <w:rsid w:val="00384E24"/>
    <w:rsid w:val="003D0B5C"/>
    <w:rsid w:val="003F1A5F"/>
    <w:rsid w:val="003F43D1"/>
    <w:rsid w:val="00401772"/>
    <w:rsid w:val="0041733E"/>
    <w:rsid w:val="00417BD2"/>
    <w:rsid w:val="00487CFC"/>
    <w:rsid w:val="004B4119"/>
    <w:rsid w:val="004B5030"/>
    <w:rsid w:val="005122BC"/>
    <w:rsid w:val="0053551F"/>
    <w:rsid w:val="00547529"/>
    <w:rsid w:val="00560900"/>
    <w:rsid w:val="005761A2"/>
    <w:rsid w:val="005904F8"/>
    <w:rsid w:val="005A6CA4"/>
    <w:rsid w:val="005F0B0B"/>
    <w:rsid w:val="006A2DC2"/>
    <w:rsid w:val="006F1D5A"/>
    <w:rsid w:val="00751580"/>
    <w:rsid w:val="00792663"/>
    <w:rsid w:val="00801110"/>
    <w:rsid w:val="00821A7B"/>
    <w:rsid w:val="00830382"/>
    <w:rsid w:val="008569FD"/>
    <w:rsid w:val="008577E5"/>
    <w:rsid w:val="008663DE"/>
    <w:rsid w:val="008944AD"/>
    <w:rsid w:val="008A0BC2"/>
    <w:rsid w:val="008C3BED"/>
    <w:rsid w:val="008C3C7D"/>
    <w:rsid w:val="008D5DFD"/>
    <w:rsid w:val="008E06A7"/>
    <w:rsid w:val="008F32D4"/>
    <w:rsid w:val="00941D72"/>
    <w:rsid w:val="009A36CB"/>
    <w:rsid w:val="009F5172"/>
    <w:rsid w:val="00A11B73"/>
    <w:rsid w:val="00A130BE"/>
    <w:rsid w:val="00A21257"/>
    <w:rsid w:val="00A25A7E"/>
    <w:rsid w:val="00A33F81"/>
    <w:rsid w:val="00A4514D"/>
    <w:rsid w:val="00A46EE3"/>
    <w:rsid w:val="00A7072D"/>
    <w:rsid w:val="00A829F7"/>
    <w:rsid w:val="00A9007D"/>
    <w:rsid w:val="00AC5CCC"/>
    <w:rsid w:val="00AD7CC5"/>
    <w:rsid w:val="00B54705"/>
    <w:rsid w:val="00B74E5D"/>
    <w:rsid w:val="00B868EE"/>
    <w:rsid w:val="00BB2FDB"/>
    <w:rsid w:val="00BD4346"/>
    <w:rsid w:val="00BF641B"/>
    <w:rsid w:val="00BF7531"/>
    <w:rsid w:val="00C615B6"/>
    <w:rsid w:val="00C75392"/>
    <w:rsid w:val="00C84544"/>
    <w:rsid w:val="00C95221"/>
    <w:rsid w:val="00CA0513"/>
    <w:rsid w:val="00CA566B"/>
    <w:rsid w:val="00CC41B3"/>
    <w:rsid w:val="00D20CC5"/>
    <w:rsid w:val="00D6120B"/>
    <w:rsid w:val="00E4005C"/>
    <w:rsid w:val="00E46ED2"/>
    <w:rsid w:val="00E57BC0"/>
    <w:rsid w:val="00E9120A"/>
    <w:rsid w:val="00EC51F9"/>
    <w:rsid w:val="00ED2973"/>
    <w:rsid w:val="00EE327F"/>
    <w:rsid w:val="00F03880"/>
    <w:rsid w:val="00F17D28"/>
    <w:rsid w:val="00F67BF2"/>
    <w:rsid w:val="00F84CD6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E19C2"/>
  <w15:chartTrackingRefBased/>
  <w15:docId w15:val="{4AE4ACCA-B197-424F-ACD3-02E46A2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text"/>
    <w:qFormat/>
    <w:rsid w:val="00941D72"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  <w:lang w:val="en-US" w:eastAsia="en-US"/>
    </w:rPr>
  </w:style>
  <w:style w:type="paragraph" w:styleId="Titolo1">
    <w:name w:val="heading 1"/>
    <w:aliases w:val="heading 1"/>
    <w:basedOn w:val="Normale"/>
    <w:next w:val="Firstparagraph"/>
    <w:qFormat/>
    <w:rsid w:val="00941D72"/>
    <w:pPr>
      <w:keepNext/>
      <w:keepLines/>
      <w:numPr>
        <w:numId w:val="1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Titolo2">
    <w:name w:val="heading 2"/>
    <w:aliases w:val="heading 2"/>
    <w:basedOn w:val="Normale"/>
    <w:next w:val="Firstparagraph"/>
    <w:qFormat/>
    <w:rsid w:val="00941D72"/>
    <w:pPr>
      <w:keepNext/>
      <w:keepLines/>
      <w:numPr>
        <w:ilvl w:val="1"/>
        <w:numId w:val="1"/>
      </w:numPr>
      <w:suppressAutoHyphens/>
      <w:spacing w:before="400" w:after="120"/>
      <w:ind w:hanging="437"/>
      <w:jc w:val="left"/>
      <w:outlineLvl w:val="1"/>
    </w:pPr>
    <w:rPr>
      <w:i/>
    </w:rPr>
  </w:style>
  <w:style w:type="paragraph" w:styleId="Titolo3">
    <w:name w:val="heading 3"/>
    <w:aliases w:val="heading 3"/>
    <w:basedOn w:val="Normale"/>
    <w:next w:val="Normale"/>
    <w:qFormat/>
    <w:rsid w:val="00941D72"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Titolo4">
    <w:name w:val="heading 4"/>
    <w:aliases w:val="heading 4"/>
    <w:basedOn w:val="Normale"/>
    <w:next w:val="Normale"/>
    <w:qFormat/>
    <w:rsid w:val="00941D72"/>
    <w:pPr>
      <w:keepNext/>
      <w:numPr>
        <w:ilvl w:val="3"/>
        <w:numId w:val="1"/>
      </w:numPr>
      <w:spacing w:before="260"/>
      <w:outlineLvl w:val="3"/>
    </w:pPr>
  </w:style>
  <w:style w:type="paragraph" w:styleId="Titolo5">
    <w:name w:val="heading 5"/>
    <w:basedOn w:val="Normale"/>
    <w:next w:val="Normale"/>
    <w:qFormat/>
    <w:rsid w:val="00941D7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941D7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941D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941D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941D72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next w:val="Normale"/>
    <w:rsid w:val="00941D72"/>
    <w:pPr>
      <w:ind w:firstLine="0"/>
    </w:pPr>
  </w:style>
  <w:style w:type="paragraph" w:customStyle="1" w:styleId="Papertitle">
    <w:name w:val="Paper title"/>
    <w:basedOn w:val="Firstparagraph"/>
    <w:next w:val="Author"/>
    <w:rsid w:val="00941D72"/>
    <w:pPr>
      <w:suppressAutoHyphens/>
      <w:spacing w:after="380" w:line="400" w:lineRule="exact"/>
      <w:jc w:val="left"/>
    </w:pPr>
    <w:rPr>
      <w:sz w:val="36"/>
    </w:rPr>
  </w:style>
  <w:style w:type="paragraph" w:customStyle="1" w:styleId="Author">
    <w:name w:val="Author"/>
    <w:basedOn w:val="Firstparagraph"/>
    <w:next w:val="Affiliation"/>
    <w:rsid w:val="00941D72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rsid w:val="00941D72"/>
    <w:pPr>
      <w:spacing w:after="100" w:line="260" w:lineRule="exact"/>
    </w:pPr>
    <w:rPr>
      <w:i/>
      <w:sz w:val="24"/>
    </w:rPr>
  </w:style>
  <w:style w:type="paragraph" w:customStyle="1" w:styleId="kop1">
    <w:name w:val="kop 1"/>
    <w:aliases w:val="heading without number"/>
    <w:basedOn w:val="Normale"/>
    <w:next w:val="Firstparagraph"/>
    <w:rsid w:val="00941D72"/>
    <w:pPr>
      <w:keepNext/>
      <w:spacing w:before="520" w:after="260"/>
      <w:ind w:firstLine="0"/>
      <w:jc w:val="left"/>
    </w:pPr>
    <w:rPr>
      <w:caps/>
    </w:rPr>
  </w:style>
  <w:style w:type="paragraph" w:customStyle="1" w:styleId="Abstract">
    <w:name w:val="Abstract"/>
    <w:basedOn w:val="Normale"/>
    <w:rsid w:val="00941D72"/>
    <w:pPr>
      <w:framePr w:w="10603" w:hSpace="142" w:wrap="notBeside" w:hAnchor="margin" w:y="4140" w:anchorLock="1"/>
      <w:spacing w:after="520"/>
      <w:ind w:firstLine="0"/>
    </w:pPr>
  </w:style>
  <w:style w:type="paragraph" w:styleId="Intestazione">
    <w:name w:val="header"/>
    <w:basedOn w:val="Normale"/>
    <w:rsid w:val="00941D72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rsid w:val="00941D72"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Referencetext">
    <w:name w:val="Reference text"/>
    <w:basedOn w:val="Normale"/>
    <w:rsid w:val="00941D72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rsid w:val="00941D72"/>
    <w:pPr>
      <w:spacing w:line="240" w:lineRule="auto"/>
    </w:pPr>
  </w:style>
  <w:style w:type="paragraph" w:customStyle="1" w:styleId="Figurecaption">
    <w:name w:val="Figure caption"/>
    <w:basedOn w:val="Smallsize"/>
    <w:next w:val="Normale"/>
    <w:rsid w:val="00941D72"/>
  </w:style>
  <w:style w:type="paragraph" w:customStyle="1" w:styleId="Smallsize">
    <w:name w:val="Small size"/>
    <w:basedOn w:val="Normale"/>
    <w:rsid w:val="00941D72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rsid w:val="00941D72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Normale"/>
    <w:rsid w:val="00941D72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  <w:rsid w:val="00941D72"/>
  </w:style>
  <w:style w:type="paragraph" w:customStyle="1" w:styleId="Tablecaption">
    <w:name w:val="Table caption"/>
    <w:basedOn w:val="Smallsize"/>
    <w:next w:val="Tablerule"/>
    <w:rsid w:val="00941D72"/>
  </w:style>
  <w:style w:type="paragraph" w:customStyle="1" w:styleId="Tablerule">
    <w:name w:val="Table rule"/>
    <w:basedOn w:val="Smallsize"/>
    <w:next w:val="Tabletext"/>
    <w:rsid w:val="00941D72"/>
    <w:pPr>
      <w:spacing w:after="40" w:line="40" w:lineRule="exact"/>
      <w:jc w:val="left"/>
    </w:pPr>
  </w:style>
  <w:style w:type="paragraph" w:customStyle="1" w:styleId="Tabletext">
    <w:name w:val="Table text"/>
    <w:basedOn w:val="Smallsize"/>
    <w:rsid w:val="00941D72"/>
    <w:pPr>
      <w:jc w:val="left"/>
    </w:pPr>
  </w:style>
  <w:style w:type="paragraph" w:styleId="Testofumetto">
    <w:name w:val="Balloon Text"/>
    <w:basedOn w:val="Normale"/>
    <w:link w:val="TestofumettoCarattere"/>
    <w:rsid w:val="005A6C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numbers">
    <w:name w:val="List numbers"/>
    <w:basedOn w:val="Firstparagraph"/>
    <w:rsid w:val="00941D72"/>
    <w:pPr>
      <w:ind w:left="283" w:hanging="283"/>
    </w:pPr>
  </w:style>
  <w:style w:type="paragraph" w:customStyle="1" w:styleId="Listsigns">
    <w:name w:val="List signs"/>
    <w:basedOn w:val="Listnumbers"/>
    <w:rsid w:val="00941D72"/>
  </w:style>
  <w:style w:type="character" w:customStyle="1" w:styleId="TestofumettoCarattere">
    <w:name w:val="Testo fumetto Carattere"/>
    <w:link w:val="Testofumetto"/>
    <w:rsid w:val="005A6CA4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rsid w:val="0023693B"/>
    <w:rPr>
      <w:color w:val="0000FF"/>
      <w:u w:val="single"/>
    </w:rPr>
  </w:style>
  <w:style w:type="paragraph" w:customStyle="1" w:styleId="Default">
    <w:name w:val="Default"/>
    <w:rsid w:val="0027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B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me.surnam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.surnam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e.surname@g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.surna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WORD\SJABLOON\B2PROC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804E-2F8C-4DD3-86F0-F2681ABE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B2PROCA4.DOT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Swets &amp; Zeitlinger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A.A. Balkema Uitgevers B.V.</dc:creator>
  <cp:keywords/>
  <cp:lastModifiedBy>Ludovica De Cobelli</cp:lastModifiedBy>
  <cp:revision>4</cp:revision>
  <cp:lastPrinted>2012-03-21T08:47:00Z</cp:lastPrinted>
  <dcterms:created xsi:type="dcterms:W3CDTF">2019-06-11T14:24:00Z</dcterms:created>
  <dcterms:modified xsi:type="dcterms:W3CDTF">2023-06-06T14:11:00Z</dcterms:modified>
</cp:coreProperties>
</file>